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9" w:after="0" w:line="240" w:lineRule="auto"/>
        <w:ind w:left="2857" w:right="-76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FF0000"/>
          <w:spacing w:val="0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48"/>
          <w:szCs w:val="48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0000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48"/>
          <w:szCs w:val="48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FF0000"/>
          <w:spacing w:val="0"/>
          <w:w w:val="100"/>
          <w:b/>
          <w:bCs/>
          <w:i/>
        </w:rPr>
        <w:t>ess</w:t>
      </w:r>
      <w:r>
        <w:rPr>
          <w:rFonts w:ascii="Times New Roman" w:hAnsi="Times New Roman" w:cs="Times New Roman" w:eastAsia="Times New Roman"/>
          <w:sz w:val="48"/>
          <w:szCs w:val="48"/>
          <w:color w:val="FF000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000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0000"/>
          <w:spacing w:val="0"/>
          <w:w w:val="100"/>
          <w:b/>
          <w:bCs/>
          <w:i/>
        </w:rPr>
        <w:t>rv</w:t>
      </w:r>
      <w:r>
        <w:rPr>
          <w:rFonts w:ascii="Times New Roman" w:hAnsi="Times New Roman" w:cs="Times New Roman" w:eastAsia="Times New Roman"/>
          <w:sz w:val="48"/>
          <w:szCs w:val="48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0000"/>
          <w:spacing w:val="0"/>
          <w:w w:val="100"/>
          <w:b/>
          <w:bCs/>
          <w:i/>
        </w:rPr>
        <w:t>ces,</w:t>
      </w:r>
      <w:r>
        <w:rPr>
          <w:rFonts w:ascii="Times New Roman" w:hAnsi="Times New Roman" w:cs="Times New Roman" w:eastAsia="Times New Roman"/>
          <w:sz w:val="48"/>
          <w:szCs w:val="48"/>
          <w:color w:val="FF000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0000"/>
          <w:spacing w:val="0"/>
          <w:w w:val="100"/>
          <w:b/>
          <w:bCs/>
          <w:i/>
        </w:rPr>
        <w:t>Inc.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359" w:lineRule="exact"/>
        <w:ind w:left="3130" w:right="20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Applic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99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position w:val="-1"/>
        </w:rPr>
        <w:t>pl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4"/>
          <w:w w:val="99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99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299" w:right="70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ox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-35" w:right="37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50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NumType w:start="1"/>
          <w:pgMar w:footer="703" w:top="1080" w:bottom="900" w:left="1160" w:right="720"/>
          <w:footerReference w:type="default" r:id="rId5"/>
          <w:type w:val="continuous"/>
          <w:pgSz w:w="12240" w:h="15840"/>
          <w:cols w:num="2" w:equalWidth="0">
            <w:col w:w="7368" w:space="712"/>
            <w:col w:w="2280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pt;margin-top:321.063904pt;width:507.600001pt;height:374.603801pt;mso-position-horizontal-relative:page;mso-position-vertical-relative:page;z-index:-119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75" w:hRule="exact"/>
                    </w:trPr>
                    <w:tc>
                      <w:tcPr>
                        <w:tcW w:w="8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80" w:right="2387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und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ovide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qui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our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ibili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wo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k?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tabs>
                            <w:tab w:pos="90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8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 w:after="0" w:line="240" w:lineRule="auto"/>
                          <w:ind w:left="1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ppli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?</w:t>
                        </w:r>
                      </w:p>
                      <w:p>
                        <w:pPr>
                          <w:spacing w:before="0" w:after="0" w:line="240" w:lineRule="auto"/>
                          <w:ind w:right="200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6" w:after="0" w:line="240" w:lineRule="auto"/>
                          <w:ind w:right="-20"/>
                          <w:jc w:val="left"/>
                          <w:rPr>
                            <w:rFonts w:ascii="Wingdings" w:hAnsi="Wingdings" w:cs="Wingdings" w:eastAsia="Wingdings"/>
                            <w:sz w:val="4"/>
                            <w:szCs w:val="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2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3" w:lineRule="exact"/>
                          <w:ind w:right="-20"/>
                          <w:jc w:val="left"/>
                          <w:tabs>
                            <w:tab w:pos="90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1"/>
                          </w:rPr>
                          <w:t>s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1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39" w:lineRule="exact"/>
                          <w:ind w:right="-20"/>
                          <w:jc w:val="left"/>
                          <w:tabs>
                            <w:tab w:pos="150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49" w:hRule="exact"/>
                    </w:trPr>
                    <w:tc>
                      <w:tcPr>
                        <w:tcW w:w="8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74" w:lineRule="exact"/>
                          <w:ind w:left="1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cen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e?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4" w:lineRule="exact"/>
                          <w:ind w:left="362" w:right="-20"/>
                          <w:jc w:val="left"/>
                          <w:tabs>
                            <w:tab w:pos="790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nse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&amp;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pi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single" w:sz="3.1872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1" w:after="0" w:line="240" w:lineRule="auto"/>
                          <w:ind w:right="-20"/>
                          <w:jc w:val="left"/>
                          <w:tabs>
                            <w:tab w:pos="90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577" w:hRule="exact"/>
                    </w:trPr>
                    <w:tc>
                      <w:tcPr>
                        <w:tcW w:w="8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5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mpl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d?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3.1872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rPr>
                            <w:rFonts w:ascii="Wingdings" w:hAnsi="Wingdings" w:cs="Wingdings" w:eastAsia="Wingdings"/>
                            <w:sz w:val="4"/>
                            <w:szCs w:val="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1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1" w:lineRule="exact"/>
                          <w:ind w:right="-20"/>
                          <w:jc w:val="left"/>
                          <w:tabs>
                            <w:tab w:pos="900" w:val="left"/>
                          </w:tabs>
                          <w:rPr>
                            <w:rFonts w:ascii="Wingdings" w:hAnsi="Wingdings" w:cs="Wingdings" w:eastAsia="Wingdings"/>
                            <w:sz w:val="4"/>
                            <w:szCs w:val="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2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8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8" w:after="0" w:line="240" w:lineRule="auto"/>
                          <w:ind w:left="1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we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our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mpl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?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right="-20"/>
                          <w:jc w:val="left"/>
                          <w:rPr>
                            <w:rFonts w:ascii="Wingdings" w:hAnsi="Wingdings" w:cs="Wingdings" w:eastAsia="Wingdings"/>
                            <w:sz w:val="4"/>
                            <w:szCs w:val="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1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1" w:lineRule="exact"/>
                          <w:ind w:right="-20"/>
                          <w:jc w:val="left"/>
                          <w:tabs>
                            <w:tab w:pos="900" w:val="left"/>
                          </w:tabs>
                          <w:rPr>
                            <w:rFonts w:ascii="Wingdings" w:hAnsi="Wingdings" w:cs="Wingdings" w:eastAsia="Wingdings"/>
                            <w:sz w:val="4"/>
                            <w:szCs w:val="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2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99" w:hRule="exact"/>
                    </w:trPr>
                    <w:tc>
                      <w:tcPr>
                        <w:tcW w:w="8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8" w:after="0" w:line="240" w:lineRule="auto"/>
                          <w:ind w:left="1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ul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omi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mpl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this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ount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4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of</w:t>
                        </w:r>
                      </w:p>
                      <w:p>
                        <w:pPr>
                          <w:spacing w:before="0" w:after="0" w:line="240" w:lineRule="auto"/>
                          <w:ind w:left="1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Visa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mmig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right="-20"/>
                          <w:jc w:val="left"/>
                          <w:rPr>
                            <w:rFonts w:ascii="Wingdings" w:hAnsi="Wingdings" w:cs="Wingdings" w:eastAsia="Wingdings"/>
                            <w:sz w:val="4"/>
                            <w:szCs w:val="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1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9" w:lineRule="exact"/>
                          <w:ind w:right="-20"/>
                          <w:jc w:val="left"/>
                          <w:tabs>
                            <w:tab w:pos="900" w:val="left"/>
                          </w:tabs>
                          <w:rPr>
                            <w:rFonts w:ascii="Wingdings" w:hAnsi="Wingdings" w:cs="Wingdings" w:eastAsia="Wingdings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Wingdings" w:hAnsi="Wingdings" w:cs="Wingdings" w:eastAsia="Wingdings"/>
                            <w:sz w:val="24"/>
                            <w:szCs w:val="24"/>
                            <w:spacing w:val="0"/>
                            <w:w w:val="100"/>
                          </w:rPr>
                          <w:t></w:t>
                        </w:r>
                      </w:p>
                      <w:p>
                        <w:pPr>
                          <w:spacing w:before="6" w:after="0" w:line="240" w:lineRule="auto"/>
                          <w:ind w:right="-20"/>
                          <w:jc w:val="left"/>
                          <w:rPr>
                            <w:rFonts w:ascii="Wingdings" w:hAnsi="Wingdings" w:cs="Wingdings" w:eastAsia="Wingdings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16"/>
                            <w:szCs w:val="16"/>
                            <w:spacing w:val="0"/>
                            <w:w w:val="100"/>
                          </w:rPr>
                          <w:t></w:t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rPr>
                            <w:rFonts w:ascii="Wingdings" w:hAnsi="Wingdings" w:cs="Wingdings" w:eastAsia="Wingding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1" w:hRule="exact"/>
                    </w:trPr>
                    <w:tc>
                      <w:tcPr>
                        <w:tcW w:w="8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1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wh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would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wo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k?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rPr>
                            <w:rFonts w:ascii="Wingdings" w:hAnsi="Wingdings" w:cs="Wingdings" w:eastAsia="Wingdings"/>
                            <w:sz w:val="4"/>
                            <w:szCs w:val="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1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10152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2" w:after="0" w:line="240" w:lineRule="auto"/>
                          <w:ind w:left="180" w:right="-20"/>
                          <w:jc w:val="left"/>
                          <w:tabs>
                            <w:tab w:pos="4460" w:val="left"/>
                            <w:tab w:pos="5980" w:val="left"/>
                            <w:tab w:pos="764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wo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k: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ull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Time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Time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rk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</w:p>
                      <w:p>
                        <w:pPr>
                          <w:spacing w:before="6" w:after="0" w:line="240" w:lineRule="auto"/>
                          <w:ind w:left="180" w:right="-20"/>
                          <w:jc w:val="left"/>
                          <w:rPr>
                            <w:rFonts w:ascii="Wingdings" w:hAnsi="Wingdings" w:cs="Wingdings" w:eastAsia="Wingdings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16"/>
                            <w:szCs w:val="16"/>
                            <w:spacing w:val="0"/>
                            <w:w w:val="100"/>
                          </w:rPr>
                          <w:t>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8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70" w:lineRule="exact"/>
                          <w:ind w:left="1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5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ub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ll?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 w:after="0" w:line="240" w:lineRule="auto"/>
                          <w:ind w:right="-20"/>
                          <w:jc w:val="left"/>
                          <w:tabs>
                            <w:tab w:pos="900" w:val="left"/>
                          </w:tabs>
                          <w:rPr>
                            <w:rFonts w:ascii="Wingdings" w:hAnsi="Wingdings" w:cs="Wingdings" w:eastAsia="Wingdings"/>
                            <w:sz w:val="4"/>
                            <w:szCs w:val="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1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8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9" w:after="0" w:line="240" w:lineRule="auto"/>
                          <w:ind w:left="1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job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qui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?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right="-20"/>
                          <w:jc w:val="left"/>
                          <w:rPr>
                            <w:rFonts w:ascii="Wingdings" w:hAnsi="Wingdings" w:cs="Wingdings" w:eastAsia="Wingdings"/>
                            <w:sz w:val="4"/>
                            <w:szCs w:val="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2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9" w:lineRule="exact"/>
                          <w:ind w:right="-20"/>
                          <w:jc w:val="left"/>
                          <w:tabs>
                            <w:tab w:pos="900" w:val="left"/>
                          </w:tabs>
                          <w:rPr>
                            <w:rFonts w:ascii="Wingdings" w:hAnsi="Wingdings" w:cs="Wingdings" w:eastAsia="Wingdings"/>
                            <w:sz w:val="4"/>
                            <w:szCs w:val="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2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8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8" w:after="0" w:line="240" w:lineRule="auto"/>
                          <w:ind w:left="1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onvi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within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s?</w:t>
                        </w:r>
                      </w:p>
                      <w:p>
                        <w:pPr>
                          <w:spacing w:before="2" w:after="0" w:line="240" w:lineRule="auto"/>
                          <w:ind w:left="9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t.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3" w:after="0" w:line="240" w:lineRule="auto"/>
                          <w:ind w:right="-20"/>
                          <w:jc w:val="left"/>
                          <w:rPr>
                            <w:rFonts w:ascii="Wingdings" w:hAnsi="Wingdings" w:cs="Wingdings" w:eastAsia="Wingdings"/>
                            <w:sz w:val="4"/>
                            <w:szCs w:val="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2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1" w:lineRule="exact"/>
                          <w:ind w:right="-20"/>
                          <w:jc w:val="left"/>
                          <w:tabs>
                            <w:tab w:pos="900" w:val="left"/>
                          </w:tabs>
                          <w:rPr>
                            <w:rFonts w:ascii="Wingdings" w:hAnsi="Wingdings" w:cs="Wingdings" w:eastAsia="Wingdings"/>
                            <w:sz w:val="4"/>
                            <w:szCs w:val="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Wingdings" w:hAnsi="Wingdings" w:cs="Wingdings" w:eastAsia="Wingdings"/>
                            <w:sz w:val="20"/>
                            <w:szCs w:val="20"/>
                            <w:spacing w:val="0"/>
                            <w:w w:val="100"/>
                          </w:rPr>
                          <w:t>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1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99" w:hRule="exact"/>
                    </w:trPr>
                    <w:tc>
                      <w:tcPr>
                        <w:tcW w:w="10152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4" w:after="0" w:line="240" w:lineRule="auto"/>
                          <w:ind w:left="180" w:right="-20"/>
                          <w:jc w:val="left"/>
                          <w:tabs>
                            <w:tab w:pos="964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</w:rPr>
                        </w:r>
                      </w:p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0" w:right="-20"/>
                          <w:jc w:val="left"/>
                          <w:rPr>
                            <w:rFonts w:ascii="Wingdings" w:hAnsi="Wingdings" w:cs="Wingdings" w:eastAsia="Wingdings"/>
                            <w:sz w:val="4"/>
                            <w:szCs w:val="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1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4"/>
                            <w:szCs w:val="4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80" w:right="3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5.589996pt;margin-top:-65.599037pt;width:498.82pt;height:50.475pt;mso-position-horizontal-relative:page;mso-position-vertical-relative:paragraph;z-index:-1205" coordorigin="1312,-1312" coordsize="9976,1010">
            <v:group style="position:absolute;left:1318;top:-1287;width:9965;height:2" coordorigin="1318,-1287" coordsize="9965,2">
              <v:shape style="position:absolute;left:1318;top:-1287;width:9965;height:2" coordorigin="1318,-1287" coordsize="9965,0" path="m1318,-1287l11282,-1287e" filled="f" stroked="t" strokeweight=".580pt" strokecolor="#000000">
                <v:path arrowok="t"/>
              </v:shape>
            </v:group>
            <v:group style="position:absolute;left:1337;top:-1267;width:9926;height:2" coordorigin="1337,-1267" coordsize="9926,2">
              <v:shape style="position:absolute;left:1337;top:-1267;width:9926;height:2" coordorigin="1337,-1267" coordsize="9926,0" path="m1337,-1267l11263,-1267e" filled="f" stroked="t" strokeweight=".7pt" strokecolor="#000000">
                <v:path arrowok="t"/>
              </v:shape>
            </v:group>
            <v:group style="position:absolute;left:1332;top:-1297;width:2;height:955" coordorigin="1332,-1297" coordsize="2,955">
              <v:shape style="position:absolute;left:1332;top:-1297;width:2;height:955" coordorigin="1332,-1297" coordsize="0,955" path="m1332,-1297l1332,-342e" filled="f" stroked="t" strokeweight="1.49pt" strokecolor="#000000">
                <v:path arrowok="t"/>
              </v:shape>
            </v:group>
            <v:group style="position:absolute;left:1322;top:-1261;width:2;height:953" coordorigin="1322,-1261" coordsize="2,953">
              <v:shape style="position:absolute;left:1322;top:-1261;width:2;height:953" coordorigin="1322,-1261" coordsize="0,953" path="m1322,-1261l1322,-308e" filled="f" stroked="t" strokeweight=".580pt" strokecolor="#000000">
                <v:path arrowok="t"/>
              </v:shape>
            </v:group>
            <v:group style="position:absolute;left:1318;top:-318;width:9965;height:2" coordorigin="1318,-318" coordsize="9965,2">
              <v:shape style="position:absolute;left:1318;top:-318;width:9965;height:2" coordorigin="1318,-318" coordsize="9965,0" path="m1318,-318l11282,-318e" filled="f" stroked="t" strokeweight=".580pt" strokecolor="#000000">
                <v:path arrowok="t"/>
              </v:shape>
            </v:group>
            <v:group style="position:absolute;left:1337;top:-337;width:9926;height:2" coordorigin="1337,-337" coordsize="9926,2">
              <v:shape style="position:absolute;left:1337;top:-337;width:9926;height:2" coordorigin="1337,-337" coordsize="9926,0" path="m1337,-337l11263,-337e" filled="f" stroked="t" strokeweight=".580pt" strokecolor="#000000">
                <v:path arrowok="t"/>
              </v:shape>
            </v:group>
            <v:group style="position:absolute;left:11278;top:-1297;width:2;height:989" coordorigin="11278,-1297" coordsize="2,989">
              <v:shape style="position:absolute;left:11278;top:-1297;width:2;height:989" coordorigin="11278,-1297" coordsize="0,989" path="m11278,-1297l11278,-308e" filled="f" stroked="t" strokeweight=".580pt" strokecolor="#000000">
                <v:path arrowok="t"/>
              </v:shape>
            </v:group>
            <v:group style="position:absolute;left:11258;top:-1261;width:2;height:919" coordorigin="11258,-1261" coordsize="2,919">
              <v:shape style="position:absolute;left:11258;top:-1261;width:2;height:919" coordorigin="11258,-1261" coordsize="0,919" path="m11258,-1261l11258,-34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204" w:right="42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589996pt;margin-top:-39.811878pt;width:498.82pt;height:40.745pt;mso-position-horizontal-relative:page;mso-position-vertical-relative:paragraph;z-index:-1204" coordorigin="1312,-796" coordsize="9976,815">
            <v:group style="position:absolute;left:1440;top:-780;width:9720;height:33" coordorigin="1440,-780" coordsize="9720,33">
              <v:shape style="position:absolute;left:1440;top:-780;width:9720;height:33" coordorigin="1440,-780" coordsize="9720,33" path="m1440,-747l11160,-747,11160,-780,1440,-780,1440,-747xe" filled="t" fillcolor="#818181" stroked="f">
                <v:path arrowok="t"/>
                <v:fill/>
              </v:shape>
            </v:group>
            <v:group style="position:absolute;left:1440;top:-780;width:9720;height:7" coordorigin="1440,-780" coordsize="9720,7">
              <v:shape style="position:absolute;left:1440;top:-780;width:9720;height:7" coordorigin="1440,-780" coordsize="9720,7" path="m1440,-773l11160,-773,11160,-780,1440,-780,1440,-773xe" filled="t" fillcolor="#A1A1A1" stroked="f">
                <v:path arrowok="t"/>
                <v:fill/>
              </v:shape>
            </v:group>
            <v:group style="position:absolute;left:11155;top:-779;width:5;height:5" coordorigin="11155,-779" coordsize="5,5">
              <v:shape style="position:absolute;left:11155;top:-779;width:5;height:5" coordorigin="11155,-779" coordsize="5,5" path="m11155,-777l11160,-777e" filled="f" stroked="t" strokeweight=".34pt" strokecolor="#E4E4E4">
                <v:path arrowok="t"/>
              </v:shape>
            </v:group>
            <v:group style="position:absolute;left:1440;top:-775;width:5;height:24" coordorigin="1440,-775" coordsize="5,24">
              <v:shape style="position:absolute;left:1440;top:-775;width:5;height:24" coordorigin="1440,-775" coordsize="5,24" path="m1440,-752l1445,-752,1445,-775,1440,-775,1440,-752xe" filled="t" fillcolor="#A1A1A1" stroked="f">
                <v:path arrowok="t"/>
                <v:fill/>
              </v:shape>
            </v:group>
            <v:group style="position:absolute;left:11155;top:-774;width:5;height:22" coordorigin="11155,-774" coordsize="5,22">
              <v:shape style="position:absolute;left:11155;top:-774;width:5;height:22" coordorigin="11155,-774" coordsize="5,22" path="m11155,-764l11160,-764e" filled="f" stroked="t" strokeweight="1.18pt" strokecolor="#E4E4E4">
                <v:path arrowok="t"/>
              </v:shape>
            </v:group>
            <v:group style="position:absolute;left:1440;top:-754;width:5;height:7" coordorigin="1440,-754" coordsize="5,7">
              <v:shape style="position:absolute;left:1440;top:-754;width:5;height:7" coordorigin="1440,-754" coordsize="5,7" path="m1440,-747l1445,-747,1445,-754,1440,-754,1440,-747xe" filled="t" fillcolor="#A1A1A1" stroked="f">
                <v:path arrowok="t"/>
                <v:fill/>
              </v:shape>
            </v:group>
            <v:group style="position:absolute;left:1440;top:-750;width:9720;height:2" coordorigin="1440,-750" coordsize="9720,2">
              <v:shape style="position:absolute;left:1440;top:-750;width:9720;height:2" coordorigin="1440,-750" coordsize="9720,0" path="m1440,-750l11160,-750e" filled="f" stroked="t" strokeweight=".34pt" strokecolor="#E4E4E4">
                <v:path arrowok="t"/>
              </v:shape>
            </v:group>
            <v:group style="position:absolute;left:1318;top:-690;width:9965;height:2" coordorigin="1318,-690" coordsize="9965,2">
              <v:shape style="position:absolute;left:1318;top:-690;width:9965;height:2" coordorigin="1318,-690" coordsize="9965,0" path="m1318,-690l11282,-690e" filled="f" stroked="t" strokeweight=".580pt" strokecolor="#000000">
                <v:path arrowok="t"/>
              </v:shape>
            </v:group>
            <v:group style="position:absolute;left:1337;top:-670;width:9926;height:2" coordorigin="1337,-670" coordsize="9926,2">
              <v:shape style="position:absolute;left:1337;top:-670;width:9926;height:2" coordorigin="1337,-670" coordsize="9926,0" path="m1337,-670l11263,-670e" filled="f" stroked="t" strokeweight=".7pt" strokecolor="#000000">
                <v:path arrowok="t"/>
              </v:shape>
            </v:group>
            <v:group style="position:absolute;left:1332;top:-700;width:2;height:679" coordorigin="1332,-700" coordsize="2,679">
              <v:shape style="position:absolute;left:1332;top:-700;width:2;height:679" coordorigin="1332,-700" coordsize="0,679" path="m1332,-700l1332,-21e" filled="f" stroked="t" strokeweight="1.49pt" strokecolor="#000000">
                <v:path arrowok="t"/>
              </v:shape>
            </v:group>
            <v:group style="position:absolute;left:1322;top:-664;width:2;height:677" coordorigin="1322,-664" coordsize="2,677">
              <v:shape style="position:absolute;left:1322;top:-664;width:2;height:677" coordorigin="1322,-664" coordsize="0,677" path="m1322,-664l1322,13e" filled="f" stroked="t" strokeweight=".580pt" strokecolor="#000000">
                <v:path arrowok="t"/>
              </v:shape>
            </v:group>
            <v:group style="position:absolute;left:1318;top:3;width:9965;height:2" coordorigin="1318,3" coordsize="9965,2">
              <v:shape style="position:absolute;left:1318;top:3;width:9965;height:2" coordorigin="1318,3" coordsize="9965,0" path="m1318,3l11282,3e" filled="f" stroked="t" strokeweight=".580pt" strokecolor="#000000">
                <v:path arrowok="t"/>
              </v:shape>
            </v:group>
            <v:group style="position:absolute;left:1337;top:-16;width:9926;height:2" coordorigin="1337,-16" coordsize="9926,2">
              <v:shape style="position:absolute;left:1337;top:-16;width:9926;height:2" coordorigin="1337,-16" coordsize="9926,0" path="m1337,-16l11263,-16e" filled="f" stroked="t" strokeweight=".580pt" strokecolor="#000000">
                <v:path arrowok="t"/>
              </v:shape>
            </v:group>
            <v:group style="position:absolute;left:11278;top:-700;width:2;height:713" coordorigin="11278,-700" coordsize="2,713">
              <v:shape style="position:absolute;left:11278;top:-700;width:2;height:713" coordorigin="11278,-700" coordsize="0,713" path="m11278,-700l11278,13e" filled="f" stroked="t" strokeweight=".580pt" strokecolor="#000000">
                <v:path arrowok="t"/>
              </v:shape>
            </v:group>
            <v:group style="position:absolute;left:11258;top:-664;width:2;height:643" coordorigin="11258,-664" coordsize="2,643">
              <v:shape style="position:absolute;left:11258;top:-664;width:2;height:643" coordorigin="11258,-664" coordsize="0,643" path="m11258,-664l11258,-21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70pt;margin-top:14.153123pt;width:497.86pt;height:58.9pt;mso-position-horizontal-relative:page;mso-position-vertical-relative:paragraph;z-index:-1203" coordorigin="1321,283" coordsize="9957,1178">
            <v:group style="position:absolute;left:1327;top:289;width:9946;height:2" coordorigin="1327,289" coordsize="9946,2">
              <v:shape style="position:absolute;left:1327;top:289;width:9946;height:2" coordorigin="1327,289" coordsize="9946,0" path="m1327,289l11273,289e" filled="f" stroked="t" strokeweight=".580pt" strokecolor="#000000">
                <v:path arrowok="t"/>
              </v:shape>
            </v:group>
            <v:group style="position:absolute;left:1332;top:294;width:2;height:1162" coordorigin="1332,294" coordsize="2,1162">
              <v:shape style="position:absolute;left:1332;top:294;width:2;height:1162" coordorigin="1332,294" coordsize="0,1162" path="m1332,294l1332,1455e" filled="f" stroked="t" strokeweight=".580pt" strokecolor="#000000">
                <v:path arrowok="t"/>
              </v:shape>
            </v:group>
            <v:group style="position:absolute;left:9360;top:294;width:2;height:439" coordorigin="9360,294" coordsize="2,439">
              <v:shape style="position:absolute;left:9360;top:294;width:2;height:439" coordorigin="9360,294" coordsize="0,439" path="m9360,294l9360,733e" filled="f" stroked="t" strokeweight=".580pt" strokecolor="#000000">
                <v:path arrowok="t"/>
              </v:shape>
            </v:group>
            <v:group style="position:absolute;left:11268;top:294;width:2;height:1162" coordorigin="11268,294" coordsize="2,1162">
              <v:shape style="position:absolute;left:11268;top:294;width:2;height:1162" coordorigin="11268,294" coordsize="0,1162" path="m11268,294l11268,14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NT)</w:t>
      </w:r>
    </w:p>
    <w:p>
      <w:pPr>
        <w:spacing w:before="16" w:after="0" w:line="158" w:lineRule="exact"/>
        <w:ind w:left="280" w:right="-20"/>
        <w:jc w:val="left"/>
        <w:tabs>
          <w:tab w:pos="83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6.200008" w:type="dxa"/>
      </w:tblPr>
      <w:tblGrid/>
      <w:tr>
        <w:trPr>
          <w:trHeight w:val="166" w:hRule="exact"/>
        </w:trPr>
        <w:tc>
          <w:tcPr>
            <w:tcW w:w="2589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15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?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347" w:type="dxa"/>
            <w:gridSpan w:val="3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258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1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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2"/>
                <w:w w:val="100"/>
              </w:rPr>
              <w:t>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7" w:lineRule="exact"/>
              <w:ind w:left="3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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524" w:right="316"/>
              <w:jc w:val="center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99"/>
              </w:rPr>
              <w:t>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17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589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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9" w:right="-20"/>
              <w:jc w:val="left"/>
              <w:tabs>
                <w:tab w:pos="7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559" w:right="-2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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39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172" w:right="-20"/>
              <w:jc w:val="left"/>
              <w:tabs>
                <w:tab w:pos="4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  <w:t>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8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1.399994" w:type="dxa"/>
      </w:tblPr>
      <w:tblGrid/>
      <w:tr>
        <w:trPr>
          <w:trHeight w:val="569" w:hRule="exact"/>
        </w:trPr>
        <w:tc>
          <w:tcPr>
            <w:tcW w:w="993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9" w:lineRule="exact"/>
              <w:ind w:left="102" w:right="-20"/>
              <w:jc w:val="left"/>
              <w:tabs>
                <w:tab w:pos="3700" w:val="left"/>
                <w:tab w:pos="7300" w:val="left"/>
              </w:tabs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993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9" w:lineRule="exact"/>
              <w:ind w:left="102" w:right="-20"/>
              <w:jc w:val="left"/>
              <w:tabs>
                <w:tab w:pos="1900" w:val="left"/>
                <w:tab w:pos="4960" w:val="left"/>
                <w:tab w:pos="7300" w:val="left"/>
                <w:tab w:pos="8560" w:val="left"/>
              </w:tabs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dd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>umb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i/>
              </w:rPr>
              <w:t>ree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>ity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>State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>ip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>ode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76" w:hRule="exact"/>
        </w:trPr>
        <w:tc>
          <w:tcPr>
            <w:tcW w:w="658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348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56" w:lineRule="exact"/>
              <w:ind w:left="71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mb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658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nil" w:sz="6" w:space="0" w:color="auto"/>
              <w:bottom w:val="single" w:sz="4.640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1543" w:type="dxa"/>
            <w:tcBorders>
              <w:top w:val="nil" w:sz="6" w:space="0" w:color="auto"/>
              <w:bottom w:val="single" w:sz="4.640" w:space="0" w:color="000000"/>
              <w:left w:val="single" w:sz="6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7" w:after="0" w:line="44" w:lineRule="exact"/>
        <w:ind w:right="1991"/>
        <w:jc w:val="right"/>
        <w:rPr>
          <w:rFonts w:ascii="Wingdings" w:hAnsi="Wingdings" w:cs="Wingdings" w:eastAsia="Wingdings"/>
          <w:sz w:val="4"/>
          <w:szCs w:val="4"/>
        </w:rPr>
      </w:pPr>
      <w:rPr/>
      <w:r>
        <w:rPr>
          <w:rFonts w:ascii="Wingdings" w:hAnsi="Wingdings" w:cs="Wingdings" w:eastAsia="Wingdings"/>
          <w:sz w:val="4"/>
          <w:szCs w:val="4"/>
          <w:spacing w:val="0"/>
          <w:w w:val="101"/>
        </w:rPr>
        <w:t></w:t>
      </w:r>
      <w:r>
        <w:rPr>
          <w:rFonts w:ascii="Wingdings" w:hAnsi="Wingdings" w:cs="Wingdings" w:eastAsia="Wingdings"/>
          <w:sz w:val="4"/>
          <w:szCs w:val="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7" w:after="0" w:line="44" w:lineRule="exact"/>
        <w:ind w:right="1991"/>
        <w:jc w:val="right"/>
        <w:rPr>
          <w:rFonts w:ascii="Wingdings" w:hAnsi="Wingdings" w:cs="Wingdings" w:eastAsia="Wingdings"/>
          <w:sz w:val="4"/>
          <w:szCs w:val="4"/>
        </w:rPr>
      </w:pPr>
      <w:rPr/>
      <w:r>
        <w:rPr/>
        <w:pict>
          <v:group style="position:absolute;margin-left:473.399994pt;margin-top:16.200018pt;width:75.118324pt;height:.1pt;mso-position-horizontal-relative:page;mso-position-vertical-relative:paragraph;z-index:-1202" coordorigin="9468,324" coordsize="1502,2">
            <v:shape style="position:absolute;left:9468;top:324;width:1502;height:2" coordorigin="9468,324" coordsize="1502,0" path="m9468,324l10970,324e" filled="f" stroked="t" strokeweight=".39840pt" strokecolor="#000000">
              <v:path arrowok="t"/>
            </v:shape>
          </v:group>
          <w10:wrap type="none"/>
        </w:pict>
      </w:r>
      <w:r>
        <w:rPr>
          <w:rFonts w:ascii="Wingdings" w:hAnsi="Wingdings" w:cs="Wingdings" w:eastAsia="Wingdings"/>
          <w:sz w:val="4"/>
          <w:szCs w:val="4"/>
          <w:spacing w:val="0"/>
          <w:w w:val="101"/>
        </w:rPr>
        <w:t></w:t>
      </w:r>
      <w:r>
        <w:rPr>
          <w:rFonts w:ascii="Wingdings" w:hAnsi="Wingdings" w:cs="Wingdings" w:eastAsia="Wingdings"/>
          <w:sz w:val="4"/>
          <w:szCs w:val="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7" w:after="0" w:line="44" w:lineRule="exact"/>
        <w:ind w:right="1991"/>
        <w:jc w:val="right"/>
        <w:rPr>
          <w:rFonts w:ascii="Wingdings" w:hAnsi="Wingdings" w:cs="Wingdings" w:eastAsia="Wingdings"/>
          <w:sz w:val="4"/>
          <w:szCs w:val="4"/>
        </w:rPr>
      </w:pPr>
      <w:rPr/>
      <w:r>
        <w:rPr>
          <w:rFonts w:ascii="Wingdings" w:hAnsi="Wingdings" w:cs="Wingdings" w:eastAsia="Wingdings"/>
          <w:sz w:val="4"/>
          <w:szCs w:val="4"/>
          <w:spacing w:val="0"/>
          <w:w w:val="101"/>
        </w:rPr>
        <w:t></w:t>
      </w:r>
      <w:r>
        <w:rPr>
          <w:rFonts w:ascii="Wingdings" w:hAnsi="Wingdings" w:cs="Wingdings" w:eastAsia="Wingdings"/>
          <w:sz w:val="4"/>
          <w:szCs w:val="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0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7.882759pt;margin-top:-31.035038pt;width:467.026582pt;height:.1pt;mso-position-horizontal-relative:page;mso-position-vertical-relative:paragraph;z-index:-1201" coordorigin="1558,-621" coordsize="9341,2">
            <v:shape style="position:absolute;left:1558;top:-621;width:9341;height:2" coordorigin="1558,-621" coordsize="9341,0" path="m1558,-621l10898,-621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77.896797pt;margin-top:-14.959239pt;width:467.026582pt;height:.1pt;mso-position-horizontal-relative:page;mso-position-vertical-relative:paragraph;z-index:-1200" coordorigin="1558,-299" coordsize="9341,2">
            <v:shape style="position:absolute;left:1558;top:-299;width:9341;height:2" coordorigin="1558,-299" coordsize="9341,0" path="m1558,-299l10898,-299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77.910843pt;margin-top:-.79288pt;width:467.026582pt;height:.1pt;mso-position-horizontal-relative:page;mso-position-vertical-relative:paragraph;z-index:-1199" coordorigin="1558,-16" coordsize="9341,2">
            <v:shape style="position:absolute;left:1558;top:-16;width:9341;height:2" coordorigin="1558,-16" coordsize="9341,0" path="m1558,-16l10899,-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Equa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80" w:bottom="900" w:left="1160" w:right="720"/>
        </w:sectPr>
      </w:pPr>
      <w:rPr/>
    </w:p>
    <w:p>
      <w:pPr>
        <w:spacing w:before="57" w:after="0" w:line="406" w:lineRule="exact"/>
        <w:ind w:left="4241" w:right="4225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group style="position:absolute;margin-left:71.175003pt;margin-top:32.349693pt;width:487.65pt;height:3.3pt;mso-position-horizontal-relative:page;mso-position-vertical-relative:paragraph;z-index:-1197" coordorigin="1424,647" coordsize="9753,66">
            <v:group style="position:absolute;left:1440;top:663;width:9720;height:33" coordorigin="1440,663" coordsize="9720,33">
              <v:shape style="position:absolute;left:1440;top:663;width:9720;height:33" coordorigin="1440,663" coordsize="9720,33" path="m1440,696l11160,696,11160,663,1440,663,1440,696xe" filled="t" fillcolor="#818181" stroked="f">
                <v:path arrowok="t"/>
                <v:fill/>
              </v:shape>
            </v:group>
            <v:group style="position:absolute;left:1440;top:663;width:9720;height:7" coordorigin="1440,663" coordsize="9720,7">
              <v:shape style="position:absolute;left:1440;top:663;width:9720;height:7" coordorigin="1440,663" coordsize="9720,7" path="m1440,670l11160,670,11160,663,1440,663,1440,670xe" filled="t" fillcolor="#A1A1A1" stroked="f">
                <v:path arrowok="t"/>
                <v:fill/>
              </v:shape>
            </v:group>
            <v:group style="position:absolute;left:11155;top:664;width:5;height:5" coordorigin="11155,664" coordsize="5,5">
              <v:shape style="position:absolute;left:11155;top:664;width:5;height:5" coordorigin="11155,664" coordsize="5,5" path="m11155,667l11160,667e" filled="f" stroked="t" strokeweight=".34pt" strokecolor="#E4E4E4">
                <v:path arrowok="t"/>
              </v:shape>
            </v:group>
            <v:group style="position:absolute;left:1440;top:668;width:5;height:24" coordorigin="1440,668" coordsize="5,24">
              <v:shape style="position:absolute;left:1440;top:668;width:5;height:24" coordorigin="1440,668" coordsize="5,24" path="m1440,692l1445,692,1445,668,1440,668,1440,692xe" filled="t" fillcolor="#A1A1A1" stroked="f">
                <v:path arrowok="t"/>
                <v:fill/>
              </v:shape>
            </v:group>
            <v:group style="position:absolute;left:11155;top:669;width:5;height:22" coordorigin="11155,669" coordsize="5,22">
              <v:shape style="position:absolute;left:11155;top:669;width:5;height:22" coordorigin="11155,669" coordsize="5,22" path="m11155,680l11160,680e" filled="f" stroked="t" strokeweight="1.18pt" strokecolor="#E4E4E4">
                <v:path arrowok="t"/>
              </v:shape>
            </v:group>
            <v:group style="position:absolute;left:1440;top:690;width:5;height:7" coordorigin="1440,690" coordsize="5,7">
              <v:shape style="position:absolute;left:1440;top:690;width:5;height:7" coordorigin="1440,690" coordsize="5,7" path="m1440,696l1445,696,1445,690,1440,690,1440,696xe" filled="t" fillcolor="#A1A1A1" stroked="f">
                <v:path arrowok="t"/>
                <v:fill/>
              </v:shape>
            </v:group>
            <v:group style="position:absolute;left:1440;top:693;width:9720;height:2" coordorigin="1440,693" coordsize="9720,2">
              <v:shape style="position:absolute;left:1440;top:693;width:9720;height:2" coordorigin="1440,693" coordsize="9720,0" path="m1440,693l11160,693e" filled="f" stroked="t" strokeweight=".34pt" strokecolor="#E4E4E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at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425" w:hRule="exact"/>
        </w:trPr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eme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72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44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677" w:hRule="exact"/>
        </w:trPr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180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2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01" w:hRule="exact"/>
        </w:trPr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3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3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3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3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4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3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3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3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3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3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401" w:hRule="exact"/>
        </w:trPr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00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2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5148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22" w:hRule="exact"/>
        </w:trPr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1" w:after="0" w:line="206" w:lineRule="exact"/>
              <w:ind w:left="102" w:right="19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ills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tra-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s.</w:t>
            </w:r>
          </w:p>
        </w:tc>
        <w:tc>
          <w:tcPr>
            <w:tcW w:w="6557" w:type="dxa"/>
            <w:gridSpan w:val="1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25" w:hRule="exact"/>
        </w:trPr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1" w:after="0" w:line="206" w:lineRule="exact"/>
              <w:ind w:left="102" w:right="6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6557" w:type="dxa"/>
            <w:gridSpan w:val="1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929" w:hRule="exact"/>
        </w:trPr>
        <w:tc>
          <w:tcPr>
            <w:tcW w:w="33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8" w:after="0" w:line="206" w:lineRule="exact"/>
              <w:ind w:left="102" w:right="23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on.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57" w:type="dxa"/>
            <w:gridSpan w:val="1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40" w:hRule="exact"/>
        </w:trPr>
        <w:tc>
          <w:tcPr>
            <w:tcW w:w="993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35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350" w:right="132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271" w:right="12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ood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57" w:right="10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</w:t>
            </w:r>
          </w:p>
        </w:tc>
      </w:tr>
      <w:tr>
        <w:trPr>
          <w:trHeight w:val="218" w:hRule="exact"/>
        </w:trPr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eak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ead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18" w:hRule="exact"/>
        </w:trPr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rite</w:t>
            </w:r>
          </w:p>
        </w:tc>
        <w:tc>
          <w:tcPr>
            <w:tcW w:w="32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81" w:lineRule="exact"/>
        <w:ind w:left="22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77.882759pt;margin-top:24.910482pt;width:467.026582pt;height:.1pt;mso-position-horizontal-relative:page;mso-position-vertical-relative:paragraph;z-index:-1193" coordorigin="1558,498" coordsize="9341,2">
            <v:shape style="position:absolute;left:1558;top:498;width:9341;height:2" coordorigin="1558,498" coordsize="9341,0" path="m1558,498l10898,498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77.896797pt;margin-top:41.112663pt;width:467.026582pt;height:.1pt;mso-position-horizontal-relative:page;mso-position-vertical-relative:paragraph;z-index:-1192" coordorigin="1558,822" coordsize="9341,2">
            <v:shape style="position:absolute;left:1558;top:822;width:9341;height:2" coordorigin="1558,822" coordsize="9341,0" path="m1558,822l10898,822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386" w:right="436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66.070pt;margin-top:-98.579689pt;width:497.86pt;height:95.38pt;mso-position-horizontal-relative:page;mso-position-vertical-relative:paragraph;z-index:-1196" coordorigin="1321,-1972" coordsize="9957,1908">
            <v:group style="position:absolute;left:1327;top:-1966;width:9946;height:2" coordorigin="1327,-1966" coordsize="9946,2">
              <v:shape style="position:absolute;left:1327;top:-1966;width:9946;height:2" coordorigin="1327,-1966" coordsize="9946,0" path="m1327,-1966l11273,-1966e" filled="f" stroked="t" strokeweight=".580pt" strokecolor="#000000">
                <v:path arrowok="t"/>
              </v:shape>
            </v:group>
            <v:group style="position:absolute;left:1332;top:-1961;width:2;height:1886" coordorigin="1332,-1961" coordsize="2,1886">
              <v:shape style="position:absolute;left:1332;top:-1961;width:2;height:1886" coordorigin="1332,-1961" coordsize="0,1886" path="m1332,-1961l1332,-75e" filled="f" stroked="t" strokeweight=".580pt" strokecolor="#000000">
                <v:path arrowok="t"/>
              </v:shape>
            </v:group>
            <v:group style="position:absolute;left:1327;top:-70;width:9946;height:2" coordorigin="1327,-70" coordsize="9946,2">
              <v:shape style="position:absolute;left:1327;top:-70;width:9946;height:2" coordorigin="1327,-70" coordsize="9946,0" path="m1327,-70l11273,-70e" filled="f" stroked="t" strokeweight=".580pt" strokecolor="#000000">
                <v:path arrowok="t"/>
              </v:shape>
            </v:group>
            <v:group style="position:absolute;left:11268;top:-1961;width:2;height:1886" coordorigin="11268,-1961" coordsize="2,1886">
              <v:shape style="position:absolute;left:11268;top:-1961;width:2;height:1886" coordorigin="11268,-1961" coordsize="0,1886" path="m11268,-1961l11268,-7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70pt;margin-top:22.020309pt;width:497.86pt;height:70.06pt;mso-position-horizontal-relative:page;mso-position-vertical-relative:paragraph;z-index:-1195" coordorigin="1321,440" coordsize="9957,1401">
            <v:group style="position:absolute;left:1327;top:446;width:9946;height:2" coordorigin="1327,446" coordsize="9946,2">
              <v:shape style="position:absolute;left:1327;top:446;width:9946;height:2" coordorigin="1327,446" coordsize="9946,0" path="m1327,446l11273,446e" filled="f" stroked="t" strokeweight=".580pt" strokecolor="#000000">
                <v:path arrowok="t"/>
              </v:shape>
            </v:group>
            <v:group style="position:absolute;left:1332;top:451;width:2;height:1380" coordorigin="1332,451" coordsize="2,1380">
              <v:shape style="position:absolute;left:1332;top:451;width:2;height:1380" coordorigin="1332,451" coordsize="0,1380" path="m1332,451l1332,1831e" filled="f" stroked="t" strokeweight=".580pt" strokecolor="#000000">
                <v:path arrowok="t"/>
              </v:shape>
            </v:group>
            <v:group style="position:absolute;left:1327;top:1836;width:9946;height:2" coordorigin="1327,1836" coordsize="9946,2">
              <v:shape style="position:absolute;left:1327;top:1836;width:9946;height:2" coordorigin="1327,1836" coordsize="9946,0" path="m1327,1836l11273,1836e" filled="f" stroked="t" strokeweight=".580pt" strokecolor="#000000">
                <v:path arrowok="t"/>
              </v:shape>
            </v:group>
            <v:group style="position:absolute;left:11268;top:451;width:2;height:1380" coordorigin="11268,451" coordsize="2,1380">
              <v:shape style="position:absolute;left:11268;top:451;width:2;height:1380" coordorigin="11268,451" coordsize="0,1380" path="m11268,451l11268,1831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7.910843pt;margin-top:-29.659977pt;width:467.026582pt;height:.1pt;mso-position-horizontal-relative:page;mso-position-vertical-relative:paragraph;z-index:-1191" coordorigin="1558,-593" coordsize="9341,2">
            <v:shape style="position:absolute;left:1558;top:-593;width:9341;height:2" coordorigin="1558,-593" coordsize="9341,0" path="m1558,-593l10899,-593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77.924881pt;margin-top:-13.584201pt;width:467.026582pt;height:.1pt;mso-position-horizontal-relative:page;mso-position-vertical-relative:paragraph;z-index:-1190" coordorigin="1558,-272" coordsize="9341,2">
            <v:shape style="position:absolute;left:1558;top:-272;width:9341;height:2" coordorigin="1558,-272" coordsize="9341,0" path="m1558,-272l10899,-272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eferenc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2.03508pt;margin-top:15.822153pt;width:452.874261pt;height:.1pt;mso-position-horizontal-relative:page;mso-position-vertical-relative:paragraph;z-index:-1189" coordorigin="1841,316" coordsize="9057,2">
            <v:shape style="position:absolute;left:1841;top:316;width:9057;height:2" coordorigin="1841,316" coordsize="9057,0" path="m1841,316l10898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2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2.03508pt;margin-top:15.799311pt;width:452.874261pt;height:.1pt;mso-position-horizontal-relative:page;mso-position-vertical-relative:paragraph;z-index:-1188" coordorigin="1841,316" coordsize="9057,2">
            <v:shape style="position:absolute;left:1841;top:316;width:9057;height:2" coordorigin="1841,316" coordsize="9057,0" path="m1841,316l10898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6" w:lineRule="exact"/>
        <w:ind w:left="2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2.03508pt;margin-top:15.799326pt;width:452.874261pt;height:.1pt;mso-position-horizontal-relative:page;mso-position-vertical-relative:paragraph;z-index:-1187" coordorigin="1841,316" coordsize="9057,2">
            <v:shape style="position:absolute;left:1841;top:316;width:9057;height:2" coordorigin="1841,316" coordsize="9057,0" path="m1841,316l10898,31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220" w:right="-20"/>
        <w:jc w:val="left"/>
        <w:tabs>
          <w:tab w:pos="8340" w:val="left"/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1.175003pt;margin-top:-2.909067pt;width:487.65pt;height:3.3pt;mso-position-horizontal-relative:page;mso-position-vertical-relative:paragraph;z-index:-1194" coordorigin="1424,-58" coordsize="9753,66">
            <v:group style="position:absolute;left:1440;top:-42;width:9720;height:33" coordorigin="1440,-42" coordsize="9720,33">
              <v:shape style="position:absolute;left:1440;top:-42;width:9720;height:33" coordorigin="1440,-42" coordsize="9720,33" path="m1440,-9l11160,-9,11160,-42,1440,-42,1440,-9xe" filled="t" fillcolor="#818181" stroked="f">
                <v:path arrowok="t"/>
                <v:fill/>
              </v:shape>
            </v:group>
            <v:group style="position:absolute;left:1440;top:-42;width:9720;height:7" coordorigin="1440,-42" coordsize="9720,7">
              <v:shape style="position:absolute;left:1440;top:-42;width:9720;height:7" coordorigin="1440,-42" coordsize="9720,7" path="m1440,-35l11160,-35,11160,-42,1440,-42,1440,-35xe" filled="t" fillcolor="#A1A1A1" stroked="f">
                <v:path arrowok="t"/>
                <v:fill/>
              </v:shape>
            </v:group>
            <v:group style="position:absolute;left:11155;top:-41;width:5;height:5" coordorigin="11155,-41" coordsize="5,5">
              <v:shape style="position:absolute;left:11155;top:-41;width:5;height:5" coordorigin="11155,-41" coordsize="5,5" path="m11155,-38l11160,-38e" filled="f" stroked="t" strokeweight=".34pt" strokecolor="#E4E4E4">
                <v:path arrowok="t"/>
              </v:shape>
            </v:group>
            <v:group style="position:absolute;left:1440;top:-37;width:5;height:24" coordorigin="1440,-37" coordsize="5,24">
              <v:shape style="position:absolute;left:1440;top:-37;width:5;height:24" coordorigin="1440,-37" coordsize="5,24" path="m1440,-13l1445,-13,1445,-37,1440,-37,1440,-13xe" filled="t" fillcolor="#A1A1A1" stroked="f">
                <v:path arrowok="t"/>
                <v:fill/>
              </v:shape>
            </v:group>
            <v:group style="position:absolute;left:11155;top:-36;width:5;height:22" coordorigin="11155,-36" coordsize="5,22">
              <v:shape style="position:absolute;left:11155;top:-36;width:5;height:22" coordorigin="11155,-36" coordsize="5,22" path="m11155,-25l11160,-25e" filled="f" stroked="t" strokeweight="1.18pt" strokecolor="#E4E4E4">
                <v:path arrowok="t"/>
              </v:shape>
            </v:group>
            <v:group style="position:absolute;left:1440;top:-15;width:5;height:7" coordorigin="1440,-15" coordsize="5,7">
              <v:shape style="position:absolute;left:1440;top:-15;width:5;height:7" coordorigin="1440,-15" coordsize="5,7" path="m1440,-9l1445,-9,1445,-15,1440,-15,1440,-9xe" filled="t" fillcolor="#A1A1A1" stroked="f">
                <v:path arrowok="t"/>
                <v:fill/>
              </v:shape>
            </v:group>
            <v:group style="position:absolute;left:1440;top:-12;width:9720;height:2" coordorigin="1440,-12" coordsize="9720,2">
              <v:shape style="position:absolute;left:1440;top:-12;width:9720;height:2" coordorigin="1440,-12" coordsize="9720,0" path="m1440,-12l11160,-12e" filled="f" stroked="t" strokeweight=".34pt" strokecolor="#E4E4E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1" w:after="0" w:line="226" w:lineRule="exact"/>
        <w:ind w:left="220" w:right="-20"/>
        <w:jc w:val="left"/>
        <w:tabs>
          <w:tab w:pos="9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20" w:right="-20"/>
        <w:jc w:val="left"/>
        <w:tabs>
          <w:tab w:pos="9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7.882759pt;margin-top:-3.252223pt;width:467.026582pt;height:.1pt;mso-position-horizontal-relative:page;mso-position-vertical-relative:paragraph;z-index:-1186" coordorigin="1558,-65" coordsize="9341,2">
            <v:shape style="position:absolute;left:1558;top:-65;width:9341;height:2" coordorigin="1558,-65" coordsize="9341,0" path="m1558,-65l10898,-65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?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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1" w:after="0" w:line="226" w:lineRule="exact"/>
        <w:ind w:left="220" w:right="-20"/>
        <w:jc w:val="left"/>
        <w:tabs>
          <w:tab w:pos="9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7.882759pt;margin-top:31.877775pt;width:467.026582pt;height:.1pt;mso-position-horizontal-relative:page;mso-position-vertical-relative:paragraph;z-index:-1185" coordorigin="1558,638" coordsize="9341,2">
            <v:shape style="position:absolute;left:1558;top:638;width:9341;height:2" coordorigin="1558,638" coordsize="9341,0" path="m1558,638l10898,638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3" w:after="0" w:line="240" w:lineRule="auto"/>
        <w:ind w:left="3184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group style="position:absolute;margin-left:77.896797pt;margin-top:.162331pt;width:467.026582pt;height:.1pt;mso-position-horizontal-relative:page;mso-position-vertical-relative:paragraph;z-index:-1184" coordorigin="1558,3" coordsize="9341,2">
            <v:shape style="position:absolute;left:1558;top:3;width:9341;height:2" coordorigin="1558,3" coordsize="9341,0" path="m1558,3l10898,3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jc w:val="left"/>
        <w:spacing w:after="0"/>
        <w:sectPr>
          <w:pgMar w:header="0" w:footer="703" w:top="1020" w:bottom="900" w:left="1220" w:right="860"/>
          <w:pgSz w:w="12240" w:h="15840"/>
        </w:sectPr>
      </w:pPr>
      <w:rPr/>
    </w:p>
    <w:p>
      <w:pPr>
        <w:spacing w:before="63" w:after="0" w:line="240" w:lineRule="auto"/>
        <w:ind w:left="220" w:right="7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1.150002pt;margin-top:-1.637439pt;width:487.7pt;height:3.4pt;mso-position-horizontal-relative:page;mso-position-vertical-relative:paragraph;z-index:-1183" coordorigin="1423,-33" coordsize="9754,68">
            <v:group style="position:absolute;left:1440;top:-16;width:9720;height:34" coordorigin="1440,-16" coordsize="9720,34">
              <v:shape style="position:absolute;left:1440;top:-16;width:9720;height:34" coordorigin="1440,-16" coordsize="9720,34" path="m1440,18l11160,18,11160,-16,1440,-16,1440,18xe" filled="t" fillcolor="#818181" stroked="f">
                <v:path arrowok="t"/>
                <v:fill/>
              </v:shape>
            </v:group>
            <v:group style="position:absolute;left:1440;top:-15;width:9720;height:7" coordorigin="1440,-15" coordsize="9720,7">
              <v:shape style="position:absolute;left:1440;top:-15;width:9720;height:7" coordorigin="1440,-15" coordsize="9720,7" path="m1440,-9l11160,-9,11160,-15,1440,-15,1440,-9xe" filled="t" fillcolor="#A1A1A1" stroked="f">
                <v:path arrowok="t"/>
                <v:fill/>
              </v:shape>
            </v:group>
            <v:group style="position:absolute;left:11155;top:-14;width:5;height:5" coordorigin="11155,-14" coordsize="5,5">
              <v:shape style="position:absolute;left:11155;top:-14;width:5;height:5" coordorigin="11155,-14" coordsize="5,5" path="m11155,-12l11160,-12e" filled="f" stroked="t" strokeweight=".34pt" strokecolor="#E4E4E4">
                <v:path arrowok="t"/>
              </v:shape>
            </v:group>
            <v:group style="position:absolute;left:1440;top:-11;width:5;height:24" coordorigin="1440,-11" coordsize="5,24">
              <v:shape style="position:absolute;left:1440;top:-11;width:5;height:24" coordorigin="1440,-11" coordsize="5,24" path="m1440,13l1445,13,1445,-11,1440,-11,1440,13xe" filled="t" fillcolor="#A1A1A1" stroked="f">
                <v:path arrowok="t"/>
                <v:fill/>
              </v:shape>
            </v:group>
            <v:group style="position:absolute;left:11155;top:-10;width:5;height:22" coordorigin="11155,-10" coordsize="5,22">
              <v:shape style="position:absolute;left:11155;top:-10;width:5;height:22" coordorigin="11155,-10" coordsize="5,22" path="m11155,1l11160,1e" filled="f" stroked="t" strokeweight="1.18pt" strokecolor="#E4E4E4">
                <v:path arrowok="t"/>
              </v:shape>
            </v:group>
            <v:group style="position:absolute;left:1440;top:11;width:5;height:7" coordorigin="1440,11" coordsize="5,7">
              <v:shape style="position:absolute;left:1440;top:11;width:5;height:7" coordorigin="1440,11" coordsize="5,7" path="m1440,18l1445,18,1445,11,1440,11,1440,18xe" filled="t" fillcolor="#A1A1A1" stroked="f">
                <v:path arrowok="t"/>
                <v:fill/>
              </v:shape>
            </v:group>
            <v:group style="position:absolute;left:1440;top:14;width:9720;height:2" coordorigin="1440,14" coordsize="9720,2">
              <v:shape style="position:absolute;left:1440;top:14;width:9720;height:2" coordorigin="1440,14" coordsize="9720,0" path="m1440,14l11160,14e" filled="f" stroked="t" strokeweight=".34pt" strokecolor="#E4E4E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40" w:hRule="exact"/>
        </w:trPr>
        <w:tc>
          <w:tcPr>
            <w:tcW w:w="3974" w:type="dxa"/>
            <w:vMerge w:val="restart"/>
            <w:gridSpan w:val="2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974" w:type="dxa"/>
            <w:vMerge/>
            <w:gridSpan w:val="2"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90" w:right="5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84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9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974" w:type="dxa"/>
            <w:vMerge w:val="restart"/>
            <w:gridSpan w:val="2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ate/Sala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974" w:type="dxa"/>
            <w:vMerge/>
            <w:gridSpan w:val="2"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97" w:right="4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6948" w:type="dxa"/>
            <w:gridSpan w:val="4"/>
            <w:tcBorders>
              <w:top w:val="single" w:sz="4.640" w:space="0" w:color="000000"/>
              <w:bottom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tcBorders>
              <w:top w:val="single" w:sz="4.640" w:space="0" w:color="000000"/>
              <w:bottom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51" w:hRule="exact"/>
        </w:trPr>
        <w:tc>
          <w:tcPr>
            <w:tcW w:w="3974" w:type="dxa"/>
            <w:vMerge w:val="restart"/>
            <w:gridSpan w:val="2"/>
            <w:tcBorders>
              <w:top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4" w:type="dxa"/>
            <w:gridSpan w:val="2"/>
            <w:tcBorders>
              <w:top w:val="single" w:sz="13.2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 w:val="restart"/>
            <w:tcBorders>
              <w:top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974" w:type="dxa"/>
            <w:vMerge/>
            <w:gridSpan w:val="2"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90" w:right="5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84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9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974" w:type="dxa"/>
            <w:vMerge w:val="restart"/>
            <w:gridSpan w:val="2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ate/Sala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974" w:type="dxa"/>
            <w:vMerge/>
            <w:gridSpan w:val="2"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97" w:right="4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1" w:hRule="exact"/>
        </w:trPr>
        <w:tc>
          <w:tcPr>
            <w:tcW w:w="6948" w:type="dxa"/>
            <w:gridSpan w:val="4"/>
            <w:tcBorders>
              <w:top w:val="single" w:sz="4.640" w:space="0" w:color="000000"/>
              <w:bottom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tcBorders>
              <w:top w:val="single" w:sz="4.640" w:space="0" w:color="000000"/>
              <w:bottom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8" w:hRule="exact"/>
        </w:trPr>
        <w:tc>
          <w:tcPr>
            <w:tcW w:w="3974" w:type="dxa"/>
            <w:vMerge w:val="restart"/>
            <w:gridSpan w:val="2"/>
            <w:tcBorders>
              <w:top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4" w:type="dxa"/>
            <w:gridSpan w:val="2"/>
            <w:tcBorders>
              <w:top w:val="single" w:sz="13.2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 w:val="restart"/>
            <w:tcBorders>
              <w:top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974" w:type="dxa"/>
            <w:vMerge/>
            <w:gridSpan w:val="2"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90" w:right="5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84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9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974" w:type="dxa"/>
            <w:vMerge w:val="restart"/>
            <w:gridSpan w:val="2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ate/Sala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974" w:type="dxa"/>
            <w:vMerge/>
            <w:gridSpan w:val="2"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97" w:right="4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1" w:hRule="exact"/>
        </w:trPr>
        <w:tc>
          <w:tcPr>
            <w:tcW w:w="6948" w:type="dxa"/>
            <w:gridSpan w:val="4"/>
            <w:tcBorders>
              <w:top w:val="single" w:sz="4.640" w:space="0" w:color="000000"/>
              <w:bottom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tcBorders>
              <w:top w:val="single" w:sz="4.640" w:space="0" w:color="000000"/>
              <w:bottom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8" w:hRule="exact"/>
        </w:trPr>
        <w:tc>
          <w:tcPr>
            <w:tcW w:w="3974" w:type="dxa"/>
            <w:vMerge w:val="restart"/>
            <w:gridSpan w:val="2"/>
            <w:tcBorders>
              <w:top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4" w:type="dxa"/>
            <w:gridSpan w:val="2"/>
            <w:tcBorders>
              <w:top w:val="single" w:sz="13.2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ind w:left="8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 w:val="restart"/>
            <w:tcBorders>
              <w:top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974" w:type="dxa"/>
            <w:vMerge/>
            <w:gridSpan w:val="2"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90" w:right="5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484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9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3974" w:type="dxa"/>
            <w:vMerge w:val="restart"/>
            <w:gridSpan w:val="2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7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ate/Sala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3974" w:type="dxa"/>
            <w:vMerge/>
            <w:gridSpan w:val="2"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97" w:right="4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94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22" w:lineRule="exact"/>
        <w:ind w:left="223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5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22" w:lineRule="exact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7.882759pt;margin-top:31.716135pt;width:467.026582pt;height:.1pt;mso-position-horizontal-relative:page;mso-position-vertical-relative:paragraph;z-index:-1181" coordorigin="1558,634" coordsize="9341,2">
            <v:shape style="position:absolute;left:1558;top:634;width:9341;height:2" coordorigin="1558,634" coordsize="9341,0" path="m1558,634l10898,634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77.896797pt;margin-top:47.791924pt;width:467.026582pt;height:.1pt;mso-position-horizontal-relative:page;mso-position-vertical-relative:paragraph;z-index:-1180" coordorigin="1558,956" coordsize="9341,2">
            <v:shape style="position:absolute;left:1558;top:956;width:9341;height:2" coordorigin="1558,956" coordsize="9341,0" path="m1558,956l10898,95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704" w:right="368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1.175003pt;margin-top:-3.623605pt;width:487.65pt;height:3.3pt;mso-position-horizontal-relative:page;mso-position-vertical-relative:paragraph;z-index:-1182" coordorigin="1424,-72" coordsize="9753,66">
            <v:group style="position:absolute;left:1440;top:-56;width:9720;height:33" coordorigin="1440,-56" coordsize="9720,33">
              <v:shape style="position:absolute;left:1440;top:-56;width:9720;height:33" coordorigin="1440,-56" coordsize="9720,33" path="m1440,-23l11160,-23,11160,-56,1440,-56,1440,-23xe" filled="t" fillcolor="#818181" stroked="f">
                <v:path arrowok="t"/>
                <v:fill/>
              </v:shape>
            </v:group>
            <v:group style="position:absolute;left:1440;top:-56;width:9720;height:7" coordorigin="1440,-56" coordsize="9720,7">
              <v:shape style="position:absolute;left:1440;top:-56;width:9720;height:7" coordorigin="1440,-56" coordsize="9720,7" path="m1440,-50l11160,-50,11160,-56,1440,-56,1440,-50xe" filled="t" fillcolor="#A1A1A1" stroked="f">
                <v:path arrowok="t"/>
                <v:fill/>
              </v:shape>
            </v:group>
            <v:group style="position:absolute;left:11155;top:-55;width:5;height:5" coordorigin="11155,-55" coordsize="5,5">
              <v:shape style="position:absolute;left:11155;top:-55;width:5;height:5" coordorigin="11155,-55" coordsize="5,5" path="m11155,-53l11160,-53e" filled="f" stroked="t" strokeweight=".34pt" strokecolor="#E4E4E4">
                <v:path arrowok="t"/>
              </v:shape>
            </v:group>
            <v:group style="position:absolute;left:1440;top:-52;width:5;height:24" coordorigin="1440,-52" coordsize="5,24">
              <v:shape style="position:absolute;left:1440;top:-52;width:5;height:24" coordorigin="1440,-52" coordsize="5,24" path="m1440,-28l1445,-28,1445,-52,1440,-52,1440,-28xe" filled="t" fillcolor="#A1A1A1" stroked="f">
                <v:path arrowok="t"/>
                <v:fill/>
              </v:shape>
            </v:group>
            <v:group style="position:absolute;left:11155;top:-51;width:5;height:22" coordorigin="11155,-51" coordsize="5,22">
              <v:shape style="position:absolute;left:11155;top:-51;width:5;height:22" coordorigin="11155,-51" coordsize="5,22" path="m11155,-40l11160,-40e" filled="f" stroked="t" strokeweight="1.18pt" strokecolor="#E4E4E4">
                <v:path arrowok="t"/>
              </v:shape>
            </v:group>
            <v:group style="position:absolute;left:1440;top:-30;width:5;height:7" coordorigin="1440,-30" coordsize="5,7">
              <v:shape style="position:absolute;left:1440;top:-30;width:5;height:7" coordorigin="1440,-30" coordsize="5,7" path="m1440,-23l1445,-23,1445,-30,1440,-30,1440,-23xe" filled="t" fillcolor="#A1A1A1" stroked="f">
                <v:path arrowok="t"/>
                <v:fill/>
              </v:shape>
            </v:group>
            <v:group style="position:absolute;left:1440;top:-27;width:9720;height:2" coordorigin="1440,-27" coordsize="9720,2">
              <v:shape style="position:absolute;left:1440;top:-27;width:9720;height:2" coordorigin="1440,-27" coordsize="9720,0" path="m1440,-27l11160,-27e" filled="f" stroked="t" strokeweight=".34pt" strokecolor="#E4E4E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7.910843pt;margin-top:-47.665165pt;width:467.026582pt;height:.1pt;mso-position-horizontal-relative:page;mso-position-vertical-relative:paragraph;z-index:-1179" coordorigin="1558,-953" coordsize="9341,2">
            <v:shape style="position:absolute;left:1558;top:-953;width:9341;height:2" coordorigin="1558,-953" coordsize="9341,0" path="m1558,-953l10899,-953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77.924881pt;margin-top:-31.589367pt;width:467.026582pt;height:.1pt;mso-position-horizontal-relative:page;mso-position-vertical-relative:paragraph;z-index:-1178" coordorigin="1558,-632" coordsize="9341,2">
            <v:shape style="position:absolute;left:1558;top:-632;width:9341;height:2" coordorigin="1558,-632" coordsize="9341,0" path="m1558,-632l10899,-632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77.938919pt;margin-top:-15.387202pt;width:467.026582pt;height:.1pt;mso-position-horizontal-relative:page;mso-position-vertical-relative:paragraph;z-index:-1177" coordorigin="1559,-308" coordsize="9341,2">
            <v:shape style="position:absolute;left:1559;top:-308;width:9341;height:2" coordorigin="1559,-308" coordsize="9341,0" path="m1559,-308l10899,-308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0" w:footer="703" w:top="1240" w:bottom="900" w:left="1220" w:right="860"/>
          <w:pgSz w:w="12240" w:h="15840"/>
        </w:sectPr>
      </w:pPr>
      <w:rPr/>
    </w:p>
    <w:p>
      <w:pPr>
        <w:spacing w:before="6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ge.</w:t>
      </w:r>
    </w:p>
    <w:p>
      <w:pPr>
        <w:spacing w:before="93" w:after="0" w:line="239" w:lineRule="auto"/>
        <w:ind w:left="120" w:right="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ded.</w:t>
      </w:r>
    </w:p>
    <w:p>
      <w:pPr>
        <w:spacing w:before="92" w:after="0" w:line="240" w:lineRule="auto"/>
        <w:ind w:left="120" w:right="33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96" w:after="0" w:line="252" w:lineRule="exact"/>
        <w:ind w:left="120" w:right="9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ure,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2" w:after="0" w:line="252" w:lineRule="exact"/>
        <w:ind w:left="120" w:right="38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</w:p>
    <w:p>
      <w:pPr>
        <w:spacing w:before="0" w:after="0" w:line="252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nc.</w:t>
      </w:r>
    </w:p>
    <w:p>
      <w:pPr>
        <w:spacing w:before="90" w:after="0" w:line="240" w:lineRule="auto"/>
        <w:ind w:left="120" w:right="1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0" w:right="6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ept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3720" w:right="-20"/>
        <w:jc w:val="left"/>
        <w:tabs>
          <w:tab w:pos="7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15.99472pt;margin-top:1.480008pt;width:203.63281pt;height:.1pt;mso-position-horizontal-relative:page;mso-position-vertical-relative:paragraph;z-index:-1174" coordorigin="4320,30" coordsize="4073,2">
            <v:shape style="position:absolute;left:4320;top:30;width:4073;height:2" coordorigin="4320,30" coordsize="4073,0" path="m4320,30l8393,30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425.037109pt;margin-top:1.480008pt;width:121.440005pt;height:.1pt;mso-position-horizontal-relative:page;mso-position-vertical-relative:paragraph;z-index:-1173" coordorigin="8501,30" coordsize="2429,2">
            <v:shape style="position:absolute;left:8501;top:30;width:2429;height:2" coordorigin="8501,30" coordsize="2429,0" path="m8501,30l10930,30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8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6.070pt;margin-top:-386.490356pt;width:497.86pt;height:374.17pt;mso-position-horizontal-relative:page;mso-position-vertical-relative:paragraph;z-index:-1176" coordorigin="1321,-7730" coordsize="9957,7483">
            <v:group style="position:absolute;left:1440;top:-7713;width:9720;height:34" coordorigin="1440,-7713" coordsize="9720,34">
              <v:shape style="position:absolute;left:1440;top:-7713;width:9720;height:34" coordorigin="1440,-7713" coordsize="9720,34" path="m1440,-7679l11160,-7679,11160,-7713,1440,-7713,1440,-7679xe" filled="t" fillcolor="#818181" stroked="f">
                <v:path arrowok="t"/>
                <v:fill/>
              </v:shape>
            </v:group>
            <v:group style="position:absolute;left:1440;top:-7712;width:9720;height:7" coordorigin="1440,-7712" coordsize="9720,7">
              <v:shape style="position:absolute;left:1440;top:-7712;width:9720;height:7" coordorigin="1440,-7712" coordsize="9720,7" path="m1440,-7706l11160,-7706,11160,-7712,1440,-7712,1440,-7706xe" filled="t" fillcolor="#A1A1A1" stroked="f">
                <v:path arrowok="t"/>
                <v:fill/>
              </v:shape>
            </v:group>
            <v:group style="position:absolute;left:11155;top:-7711;width:5;height:5" coordorigin="11155,-7711" coordsize="5,5">
              <v:shape style="position:absolute;left:11155;top:-7711;width:5;height:5" coordorigin="11155,-7711" coordsize="5,5" path="m11155,-7709l11160,-7709e" filled="f" stroked="t" strokeweight=".34pt" strokecolor="#E4E4E4">
                <v:path arrowok="t"/>
              </v:shape>
            </v:group>
            <v:group style="position:absolute;left:1440;top:-7708;width:5;height:24" coordorigin="1440,-7708" coordsize="5,24">
              <v:shape style="position:absolute;left:1440;top:-7708;width:5;height:24" coordorigin="1440,-7708" coordsize="5,24" path="m1440,-7684l1445,-7684,1445,-7708,1440,-7708,1440,-7684xe" filled="t" fillcolor="#A1A1A1" stroked="f">
                <v:path arrowok="t"/>
                <v:fill/>
              </v:shape>
            </v:group>
            <v:group style="position:absolute;left:11155;top:-7707;width:5;height:22" coordorigin="11155,-7707" coordsize="5,22">
              <v:shape style="position:absolute;left:11155;top:-7707;width:5;height:22" coordorigin="11155,-7707" coordsize="5,22" path="m11155,-7696l11160,-7696e" filled="f" stroked="t" strokeweight="1.18pt" strokecolor="#E4E4E4">
                <v:path arrowok="t"/>
              </v:shape>
            </v:group>
            <v:group style="position:absolute;left:1440;top:-7686;width:5;height:7" coordorigin="1440,-7686" coordsize="5,7">
              <v:shape style="position:absolute;left:1440;top:-7686;width:5;height:7" coordorigin="1440,-7686" coordsize="5,7" path="m1440,-7679l1445,-7679,1445,-7686,1440,-7686,1440,-7679xe" filled="t" fillcolor="#A1A1A1" stroked="f">
                <v:path arrowok="t"/>
                <v:fill/>
              </v:shape>
            </v:group>
            <v:group style="position:absolute;left:1440;top:-7683;width:9720;height:2" coordorigin="1440,-7683" coordsize="9720,2">
              <v:shape style="position:absolute;left:1440;top:-7683;width:9720;height:2" coordorigin="1440,-7683" coordsize="9720,0" path="m1440,-7683l11160,-7683e" filled="f" stroked="t" strokeweight=".34pt" strokecolor="#E4E4E4">
                <v:path arrowok="t"/>
              </v:shape>
            </v:group>
            <v:group style="position:absolute;left:1327;top:-7623;width:9946;height:2" coordorigin="1327,-7623" coordsize="9946,2">
              <v:shape style="position:absolute;left:1327;top:-7623;width:9946;height:2" coordorigin="1327,-7623" coordsize="9946,0" path="m1327,-7623l11273,-7623e" filled="f" stroked="t" strokeweight=".580pt" strokecolor="#000000">
                <v:path arrowok="t"/>
              </v:shape>
            </v:group>
            <v:group style="position:absolute;left:1332;top:-7618;width:2;height:7361" coordorigin="1332,-7618" coordsize="2,7361">
              <v:shape style="position:absolute;left:1332;top:-7618;width:2;height:7361" coordorigin="1332,-7618" coordsize="0,7361" path="m1332,-7618l1332,-257e" filled="f" stroked="t" strokeweight=".580pt" strokecolor="#000000">
                <v:path arrowok="t"/>
              </v:shape>
            </v:group>
            <v:group style="position:absolute;left:1327;top:-252;width:9946;height:2" coordorigin="1327,-252" coordsize="9946,2">
              <v:shape style="position:absolute;left:1327;top:-252;width:9946;height:2" coordorigin="1327,-252" coordsize="9946,0" path="m1327,-252l11273,-252e" filled="f" stroked="t" strokeweight=".580pt" strokecolor="#000000">
                <v:path arrowok="t"/>
              </v:shape>
            </v:group>
            <v:group style="position:absolute;left:11268;top:-7618;width:2;height:7361" coordorigin="11268,-7618" coordsize="2,7361">
              <v:shape style="position:absolute;left:11268;top:-7618;width:2;height:7361" coordorigin="11268,-7618" coordsize="0,7361" path="m11268,-7618l11268,-25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tabs>
          <w:tab w:pos="2000" w:val="left"/>
          <w:tab w:pos="2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9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3.277359pt;margin-top:16.537777pt;width:431.64578pt;height:.1pt;mso-position-horizontal-relative:page;mso-position-vertical-relative:paragraph;z-index:-1172" coordorigin="2266,331" coordsize="8633,2">
            <v:shape style="position:absolute;left:2266;top:331;width:8633;height:2" coordorigin="2266,331" coordsize="8633,0" path="m2266,331l10898,33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03" w:top="1340" w:bottom="1020" w:left="1320" w:right="980"/>
          <w:pgSz w:w="12240" w:h="15840"/>
        </w:sectPr>
      </w:pPr>
      <w:rPr/>
    </w:p>
    <w:p>
      <w:pPr>
        <w:spacing w:before="79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7.882523pt;margin-top:16.031185pt;width:233.457131pt;height:.1pt;mso-position-horizontal-relative:page;mso-position-vertical-relative:paragraph;z-index:-1171" coordorigin="1558,321" coordsize="4669,2">
            <v:shape style="position:absolute;left:1558;top:321;width:4669;height:2" coordorigin="1558,321" coordsize="4669,0" path="m1558,321l6227,321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1" w:after="0" w:line="240" w:lineRule="auto"/>
        <w:ind w:left="120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37.200012pt;margin-top:16.642263pt;width:63.011523pt;height:.1pt;mso-position-horizontal-relative:page;mso-position-vertical-relative:paragraph;z-index:-1168" coordorigin="6744,333" coordsize="1260,2">
            <v:shape style="position:absolute;left:6744;top:333;width:1260;height:2" coordorigin="6744,333" coordsize="1260,0" path="m6744,333l8004,333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4" w:after="0" w:line="240" w:lineRule="auto"/>
        <w:ind w:left="19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73.520004pt;margin-top:16.782955pt;width:245.194572pt;height:.1pt;mso-position-horizontal-relative:page;mso-position-vertical-relative:paragraph;z-index:-1166" coordorigin="3470,336" coordsize="4904,2">
            <v:shape style="position:absolute;left:3470;top:336;width:4904;height:2" coordorigin="3470,336" coordsize="4904,0" path="m3470,336l8374,336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181" w:lineRule="exact"/>
        <w:ind w:left="2690" w:right="218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5.47525pt;margin-top:-1.256653pt;width:89.980921pt;height:1.27968pt;mso-position-horizontal-relative:page;mso-position-vertical-relative:paragraph;z-index:-1170" coordorigin="7310,-25" coordsize="1800,26">
            <v:group style="position:absolute;left:7322;top:-12;width:941;height:2" coordorigin="7322,-12" coordsize="941,2">
              <v:shape style="position:absolute;left:7322;top:-12;width:941;height:2" coordorigin="7322,-12" coordsize="941,0" path="m7322,-12l8263,-12e" filled="f" stroked="t" strokeweight="1.27968pt" strokecolor="#000000">
                <v:path arrowok="t"/>
              </v:shape>
            </v:group>
            <v:group style="position:absolute;left:8266;top:-5;width:838;height:2" coordorigin="8266,-5" coordsize="838,2">
              <v:shape style="position:absolute;left:8266;top:-5;width:838;height:2" coordorigin="8266,-5" coordsize="838,0" path="m8266,-5l9104,-5e" filled="f" stroked="t" strokeweight=".561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9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79.040009pt;margin-top:-20.192236pt;width:69.975363pt;height:.1pt;mso-position-horizontal-relative:page;mso-position-vertical-relative:paragraph;z-index:-1169" coordorigin="9581,-404" coordsize="1400,2">
            <v:shape style="position:absolute;left:9581;top:-404;width:1400;height:2" coordorigin="9581,-404" coordsize="1400,0" path="m9581,-404l10980,-404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456.960968pt;margin-top:-4.911991pt;width:90.237604pt;height:.1pt;mso-position-horizontal-relative:page;mso-position-vertical-relative:paragraph;z-index:-1167" coordorigin="9139,-98" coordsize="1805,2">
            <v:shape style="position:absolute;left:9139;top:-98;width:1805;height:2" coordorigin="9139,-98" coordsize="1805,0" path="m9139,-98l10944,-98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488.886108pt;margin-top:11.288097pt;width:55.437363pt;height:.1pt;mso-position-horizontal-relative:page;mso-position-vertical-relative:paragraph;z-index:-1165" coordorigin="9778,226" coordsize="1109,2">
            <v:shape style="position:absolute;left:9778;top:226;width:1109;height:2" coordorigin="9778,226" coordsize="1109,0" path="m9778,226l10886,226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80" w:bottom="900" w:left="1320" w:right="980"/>
          <w:cols w:num="3" w:equalWidth="0">
            <w:col w:w="5952" w:space="735"/>
            <w:col w:w="1084" w:space="65"/>
            <w:col w:w="2104"/>
          </w:cols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997124pt;margin-top:689.012756pt;width:483.200663pt;height:.1pt;mso-position-horizontal-relative:page;mso-position-vertical-relative:page;z-index:-1158" coordorigin="1440,13780" coordsize="9664,2">
            <v:shape style="position:absolute;left:1440;top:13780;width:9664;height:2" coordorigin="1440,13780" coordsize="9664,0" path="m1440,13780l11104,13780e" filled="f" stroked="t" strokeweight=".561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5.110001pt;margin-top:-121.875473pt;width:499.78pt;height:118.035pt;mso-position-horizontal-relative:page;mso-position-vertical-relative:paragraph;z-index:-1175" coordorigin="1302,-2438" coordsize="9996,2361">
            <v:group style="position:absolute;left:1440;top:-2421;width:9720;height:33" coordorigin="1440,-2421" coordsize="9720,33">
              <v:shape style="position:absolute;left:1440;top:-2421;width:9720;height:33" coordorigin="1440,-2421" coordsize="9720,33" path="m1440,-2388l11160,-2388,11160,-2421,1440,-2421,1440,-2388xe" filled="t" fillcolor="#818181" stroked="f">
                <v:path arrowok="t"/>
                <v:fill/>
              </v:shape>
            </v:group>
            <v:group style="position:absolute;left:1440;top:-2421;width:9720;height:7" coordorigin="1440,-2421" coordsize="9720,7">
              <v:shape style="position:absolute;left:1440;top:-2421;width:9720;height:7" coordorigin="1440,-2421" coordsize="9720,7" path="m1440,-2414l11160,-2414,11160,-2421,1440,-2421,1440,-2414xe" filled="t" fillcolor="#A1A1A1" stroked="f">
                <v:path arrowok="t"/>
                <v:fill/>
              </v:shape>
            </v:group>
            <v:group style="position:absolute;left:11155;top:-2420;width:5;height:5" coordorigin="11155,-2420" coordsize="5,5">
              <v:shape style="position:absolute;left:11155;top:-2420;width:5;height:5" coordorigin="11155,-2420" coordsize="5,5" path="m11155,-2418l11160,-2418e" filled="f" stroked="t" strokeweight=".34pt" strokecolor="#E4E4E4">
                <v:path arrowok="t"/>
              </v:shape>
            </v:group>
            <v:group style="position:absolute;left:1440;top:-2416;width:5;height:24" coordorigin="1440,-2416" coordsize="5,24">
              <v:shape style="position:absolute;left:1440;top:-2416;width:5;height:24" coordorigin="1440,-2416" coordsize="5,24" path="m1440,-2393l1445,-2393,1445,-2416,1440,-2416,1440,-2393xe" filled="t" fillcolor="#A1A1A1" stroked="f">
                <v:path arrowok="t"/>
                <v:fill/>
              </v:shape>
            </v:group>
            <v:group style="position:absolute;left:11155;top:-2415;width:5;height:22" coordorigin="11155,-2415" coordsize="5,22">
              <v:shape style="position:absolute;left:11155;top:-2415;width:5;height:22" coordorigin="11155,-2415" coordsize="5,22" path="m11155,-2405l11160,-2405e" filled="f" stroked="t" strokeweight="1.18pt" strokecolor="#E4E4E4">
                <v:path arrowok="t"/>
              </v:shape>
            </v:group>
            <v:group style="position:absolute;left:1440;top:-2395;width:5;height:7" coordorigin="1440,-2395" coordsize="5,7">
              <v:shape style="position:absolute;left:1440;top:-2395;width:5;height:7" coordorigin="1440,-2395" coordsize="5,7" path="m1440,-2388l1445,-2388,1445,-2395,1440,-2395,1440,-2388xe" filled="t" fillcolor="#A1A1A1" stroked="f">
                <v:path arrowok="t"/>
                <v:fill/>
              </v:shape>
            </v:group>
            <v:group style="position:absolute;left:1440;top:-2391;width:9720;height:2" coordorigin="1440,-2391" coordsize="9720,2">
              <v:shape style="position:absolute;left:1440;top:-2391;width:9720;height:2" coordorigin="1440,-2391" coordsize="9720,0" path="m1440,-2391l11160,-2391e" filled="f" stroked="t" strokeweight=".34pt" strokecolor="#E4E4E4">
                <v:path arrowok="t"/>
              </v:shape>
            </v:group>
            <v:group style="position:absolute;left:1318;top:-2334;width:9965;height:2" coordorigin="1318,-2334" coordsize="9965,2">
              <v:shape style="position:absolute;left:1318;top:-2334;width:9965;height:2" coordorigin="1318,-2334" coordsize="9965,0" path="m1318,-2334l11282,-2334e" filled="f" stroked="t" strokeweight=".580pt" strokecolor="#000000">
                <v:path arrowok="t"/>
              </v:shape>
            </v:group>
            <v:group style="position:absolute;left:1337;top:-2313;width:9926;height:2" coordorigin="1337,-2313" coordsize="9926,2">
              <v:shape style="position:absolute;left:1337;top:-2313;width:9926;height:2" coordorigin="1337,-2313" coordsize="9926,0" path="m1337,-2313l11263,-2313e" filled="f" stroked="t" strokeweight=".7pt" strokecolor="#000000">
                <v:path arrowok="t"/>
              </v:shape>
            </v:group>
            <v:group style="position:absolute;left:1333;top:-2343;width:2;height:2227" coordorigin="1333,-2343" coordsize="2,2227">
              <v:shape style="position:absolute;left:1333;top:-2343;width:2;height:2227" coordorigin="1333,-2343" coordsize="0,2227" path="m1333,-2343l1333,-116e" filled="f" stroked="t" strokeweight="1.49pt" strokecolor="#000000">
                <v:path arrowok="t"/>
              </v:shape>
            </v:group>
            <v:group style="position:absolute;left:1322;top:-2307;width:2;height:2225" coordorigin="1322,-2307" coordsize="2,2225">
              <v:shape style="position:absolute;left:1322;top:-2307;width:2;height:2225" coordorigin="1322,-2307" coordsize="0,2225" path="m1322,-2307l1322,-83e" filled="f" stroked="t" strokeweight=".580pt" strokecolor="#000000">
                <v:path arrowok="t"/>
              </v:shape>
            </v:group>
            <v:group style="position:absolute;left:11278;top:-2343;width:2;height:2261" coordorigin="11278,-2343" coordsize="2,2261">
              <v:shape style="position:absolute;left:11278;top:-2343;width:2;height:2261" coordorigin="11278,-2343" coordsize="0,2261" path="m11278,-2343l11278,-83e" filled="f" stroked="t" strokeweight=".580pt" strokecolor="#000000">
                <v:path arrowok="t"/>
              </v:shape>
            </v:group>
            <v:group style="position:absolute;left:11258;top:-2307;width:2;height:2191" coordorigin="11258,-2307" coordsize="2,2191">
              <v:shape style="position:absolute;left:11258;top:-2307;width:2;height:2191" coordorigin="11258,-2307" coordsize="0,2191" path="m11258,-2307l11258,-116e" filled="f" stroked="t" strokeweight=".580pt" strokecolor="#000000">
                <v:path arrowok="t"/>
              </v:shape>
            </v:group>
            <v:group style="position:absolute;left:11254;top:-2025;width:29;height:2" coordorigin="11254,-2025" coordsize="29,2">
              <v:shape style="position:absolute;left:11254;top:-2025;width:29;height:2" coordorigin="11254,-2025" coordsize="29,0" path="m11254,-2025l11282,-2025e" filled="f" stroked="t" strokeweight=".22pt" strokecolor="#000000">
                <v:path arrowok="t"/>
              </v:shape>
            </v:group>
            <v:group style="position:absolute;left:1318;top:-2041;width:9965;height:2" coordorigin="1318,-2041" coordsize="9965,2">
              <v:shape style="position:absolute;left:1318;top:-2041;width:9965;height:2" coordorigin="1318,-2041" coordsize="9965,0" path="m1318,-2041l11282,-2041e" filled="f" stroked="t" strokeweight="1.54pt" strokecolor="#000000">
                <v:path arrowok="t"/>
              </v:shape>
            </v:group>
            <v:group style="position:absolute;left:1318;top:-92;width:9965;height:2" coordorigin="1318,-92" coordsize="9965,2">
              <v:shape style="position:absolute;left:1318;top:-92;width:9965;height:2" coordorigin="1318,-92" coordsize="9965,0" path="m1318,-92l11282,-92e" filled="f" stroked="t" strokeweight=".580pt" strokecolor="#000000">
                <v:path arrowok="t"/>
              </v:shape>
            </v:group>
            <v:group style="position:absolute;left:1337;top:-111;width:9926;height:2" coordorigin="1337,-111" coordsize="9926,2">
              <v:shape style="position:absolute;left:1337;top:-111;width:9926;height:2" coordorigin="1337,-111" coordsize="9926,0" path="m1337,-111l11263,-111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997124pt;margin-top:28.381128pt;width:483.158528pt;height:.1pt;mso-position-horizontal-relative:page;mso-position-vertical-relative:paragraph;z-index:-1164" coordorigin="1440,568" coordsize="9663,2">
            <v:shape style="position:absolute;left:1440;top:568;width:9663;height:2" coordorigin="1440,568" coordsize="9663,0" path="m1440,568l11103,568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71.997124pt;margin-top:44.456917pt;width:483.200663pt;height:.1pt;mso-position-horizontal-relative:page;mso-position-vertical-relative:paragraph;z-index:-1163" coordorigin="1440,889" coordsize="9664,2">
            <v:shape style="position:absolute;left:1440;top:889;width:9664;height:2" coordorigin="1440,889" coordsize="9664,0" path="m1440,889l11104,889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71.997124pt;margin-top:60.532722pt;width:483.200663pt;height:.1pt;mso-position-horizontal-relative:page;mso-position-vertical-relative:paragraph;z-index:-1162" coordorigin="1440,1211" coordsize="9664,2">
            <v:shape style="position:absolute;left:1440;top:1211;width:9664;height:2" coordorigin="1440,1211" coordsize="9664,0" path="m1440,1211l11104,1211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71.997124pt;margin-top:76.608528pt;width:483.200663pt;height:.1pt;mso-position-horizontal-relative:page;mso-position-vertical-relative:paragraph;z-index:-1161" coordorigin="1440,1532" coordsize="9664,2">
            <v:shape style="position:absolute;left:1440;top:1532;width:9664;height:2" coordorigin="1440,1532" coordsize="9664,0" path="m1440,1532l11104,1532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71.997124pt;margin-top:92.810677pt;width:483.186617pt;height:.1pt;mso-position-horizontal-relative:page;mso-position-vertical-relative:paragraph;z-index:-1160" coordorigin="1440,1856" coordsize="9664,2">
            <v:shape style="position:absolute;left:1440;top:1856;width:9664;height:2" coordorigin="1440,1856" coordsize="9664,0" path="m1440,1856l11104,1856e" filled="f" stroked="t" strokeweight=".5616pt" strokecolor="#000000">
              <v:path arrowok="t"/>
            </v:shape>
          </v:group>
          <w10:wrap type="none"/>
        </w:pict>
      </w:r>
      <w:r>
        <w:rPr/>
        <w:pict>
          <v:group style="position:absolute;margin-left:71.997124pt;margin-top:108.886482pt;width:483.200663pt;height:.1pt;mso-position-horizontal-relative:page;mso-position-vertical-relative:paragraph;z-index:-1159" coordorigin="1440,2178" coordsize="9664,2">
            <v:shape style="position:absolute;left:1440;top:2178;width:9664;height:2" coordorigin="1440,2178" coordsize="9664,0" path="m1440,2178l11104,2178e" filled="f" stroked="t" strokeweight=".56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3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sectPr>
      <w:type w:val="continuous"/>
      <w:pgSz w:w="12240" w:h="15840"/>
      <w:pgMar w:top="1080" w:bottom="900" w:left="13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596771pt;margin-top:739.369385pt;width:43.06832pt;height:10.040pt;mso-position-horizontal-relative:page;mso-position-vertical-relative:page;z-index:-120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915802pt;margin-top:739.369385pt;width:42.063322pt;height:10.040pt;mso-position-horizontal-relative:page;mso-position-vertical-relative:page;z-index:-120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2009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Lee Slazinski</dc:creator>
  <dc:title>Wireless Services, Inc</dc:title>
  <dcterms:created xsi:type="dcterms:W3CDTF">2012-08-02T13:28:51Z</dcterms:created>
  <dcterms:modified xsi:type="dcterms:W3CDTF">2012-08-02T13:28:51Z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2010-09-29T00:00:00Z</vt:filetime>
  </property>
  <property fmtid="{D5CDD505-2E9C-101B-9397-08002B2CF9AE}" pid="3" name="LastSaved">
    <vt:filetime>2012-08-02T00:00:00Z</vt:filetime>
  </property>
</Properties>
</file>